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FD" w:rsidRDefault="009437FD" w:rsidP="00B1388A"/>
    <w:tbl>
      <w:tblPr>
        <w:tblW w:w="9348" w:type="dxa"/>
        <w:tblInd w:w="-106" w:type="dxa"/>
        <w:tblLook w:val="00A0"/>
      </w:tblPr>
      <w:tblGrid>
        <w:gridCol w:w="1514"/>
        <w:gridCol w:w="3320"/>
        <w:gridCol w:w="4514"/>
      </w:tblGrid>
      <w:tr w:rsidR="009437FD" w:rsidRPr="00B1388A" w:rsidTr="003A7131">
        <w:trPr>
          <w:trHeight w:val="12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D" w:rsidRPr="00D12D00" w:rsidRDefault="0094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9437FD" w:rsidRPr="00D12D00" w:rsidRDefault="0094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D12D00" w:rsidRDefault="0094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D12D00" w:rsidRDefault="0094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9437FD" w:rsidRPr="00B1388A">
        <w:trPr>
          <w:trHeight w:val="12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Default="009437F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9437FD" w:rsidRPr="00B1388A" w:rsidRDefault="009437F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Chandauli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Near DM Residence,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Govt Polytechnic,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Tehsil-Chandauli Sadar,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Dist-Chandauli.</w:t>
            </w:r>
          </w:p>
        </w:tc>
      </w:tr>
      <w:tr w:rsidR="009437FD" w:rsidRPr="00B1388A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Chakiya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ChakiyaTehsil,  Dist -Chandauli.</w:t>
            </w:r>
          </w:p>
        </w:tc>
      </w:tr>
      <w:tr w:rsidR="009437FD" w:rsidRPr="00B1388A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Sakaldiha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SakaldihaTehsil,  Dist -Chandauli.</w:t>
            </w:r>
          </w:p>
        </w:tc>
      </w:tr>
      <w:tr w:rsidR="009437FD" w:rsidRPr="00B1388A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Chakiya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ChakiyaTehsil,  Dist -Chandauli.</w:t>
            </w:r>
          </w:p>
        </w:tc>
      </w:tr>
      <w:tr w:rsidR="009437FD" w:rsidRPr="00B1388A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Sakaldiha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SakaldihaTehsil,  Dist -Chandauli.</w:t>
            </w:r>
          </w:p>
        </w:tc>
      </w:tr>
      <w:tr w:rsidR="009437FD" w:rsidRPr="00B1388A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Naugarh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,Naugarh Block,  ChakiyaTehsil,  Dist -Chandauli </w:t>
            </w:r>
          </w:p>
        </w:tc>
      </w:tr>
      <w:tr w:rsidR="009437FD" w:rsidRPr="00B1388A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Sahabganj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,Sahabganj Block,  ChakiyaTehsil,  Dist -Chandauli </w:t>
            </w:r>
          </w:p>
        </w:tc>
      </w:tr>
      <w:tr w:rsidR="009437FD" w:rsidRPr="00B1388A">
        <w:trPr>
          <w:trHeight w:val="4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Berahani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,Berahani Block,  Chandauli SadarTehsil,  </w:t>
            </w:r>
          </w:p>
        </w:tc>
      </w:tr>
      <w:tr w:rsidR="009437FD" w:rsidRPr="00B1388A">
        <w:trPr>
          <w:trHeight w:val="4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Niyamtabad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,Niyamtabad Block,  Chandauli SadarTehsil</w:t>
            </w:r>
          </w:p>
        </w:tc>
      </w:tr>
      <w:tr w:rsidR="009437FD" w:rsidRPr="00B1388A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Chahaniya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</w:t>
            </w: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Chahaniya Block,  Sakaldiha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Tehsil,  Dist -Chandauli  , </w:t>
            </w:r>
          </w:p>
        </w:tc>
      </w:tr>
      <w:tr w:rsidR="009437FD" w:rsidRPr="00B1388A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Dhanapur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,Dhanapur Block,  SakaldihaTehsil,  Dist -Chandauli  </w:t>
            </w:r>
          </w:p>
        </w:tc>
      </w:tr>
      <w:tr w:rsidR="009437FD" w:rsidRPr="00B1388A">
        <w:trPr>
          <w:trHeight w:val="16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Bhawan,in front first petrol pump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Sri.R.K.Yadav</w:t>
            </w:r>
          </w:p>
        </w:tc>
      </w:tr>
      <w:tr w:rsidR="009437FD" w:rsidRPr="00B1388A" w:rsidTr="00F077B3">
        <w:trPr>
          <w:trHeight w:val="16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D" w:rsidRPr="00D12D00" w:rsidRDefault="0094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9437FD" w:rsidRPr="00D12D00" w:rsidRDefault="0094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D12D00" w:rsidRDefault="0094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D12D00" w:rsidRDefault="0094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9437FD" w:rsidRPr="00B1388A">
        <w:trPr>
          <w:trHeight w:val="16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Centre, Near DM Residence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Govt Polytechnic </w:t>
            </w:r>
          </w:p>
        </w:tc>
      </w:tr>
      <w:tr w:rsidR="009437FD" w:rsidRPr="00B1388A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Ghanshyam Prasad</w:t>
            </w:r>
          </w:p>
        </w:tc>
      </w:tr>
      <w:tr w:rsidR="009437FD" w:rsidRPr="00B1388A">
        <w:trPr>
          <w:trHeight w:val="12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G.T Road ,Chandauli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R.K Yadav</w:t>
            </w:r>
          </w:p>
        </w:tc>
      </w:tr>
      <w:tr w:rsidR="009437FD" w:rsidRPr="00B1388A">
        <w:trPr>
          <w:trHeight w:val="202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Near DM Residence,Govt Polytechnic , Chandauli 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Dilip Singh Yadav </w:t>
            </w:r>
          </w:p>
        </w:tc>
      </w:tr>
      <w:tr w:rsidR="009437FD" w:rsidRPr="00B1388A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D" w:rsidRPr="00B1388A" w:rsidRDefault="009437FD" w:rsidP="00B13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7FD" w:rsidRPr="00B1388A" w:rsidRDefault="009437FD" w:rsidP="00B1388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1388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9437FD" w:rsidRPr="00B1388A" w:rsidRDefault="009437FD" w:rsidP="00B1388A"/>
    <w:sectPr w:rsidR="009437FD" w:rsidRPr="00B1388A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7FD" w:rsidRDefault="009437FD" w:rsidP="00386B7C">
      <w:pPr>
        <w:spacing w:line="240" w:lineRule="auto"/>
      </w:pPr>
      <w:r>
        <w:separator/>
      </w:r>
    </w:p>
  </w:endnote>
  <w:endnote w:type="continuationSeparator" w:id="1">
    <w:p w:rsidR="009437FD" w:rsidRDefault="009437FD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FD" w:rsidRDefault="009437FD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9437FD" w:rsidRDefault="00943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7FD" w:rsidRDefault="009437FD" w:rsidP="00386B7C">
      <w:pPr>
        <w:spacing w:line="240" w:lineRule="auto"/>
      </w:pPr>
      <w:r>
        <w:separator/>
      </w:r>
    </w:p>
  </w:footnote>
  <w:footnote w:type="continuationSeparator" w:id="1">
    <w:p w:rsidR="009437FD" w:rsidRDefault="009437FD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1056BC"/>
    <w:rsid w:val="00106EE1"/>
    <w:rsid w:val="0014151C"/>
    <w:rsid w:val="001B5F17"/>
    <w:rsid w:val="002D7BE2"/>
    <w:rsid w:val="002F6436"/>
    <w:rsid w:val="00386B7C"/>
    <w:rsid w:val="003A27E3"/>
    <w:rsid w:val="003A7131"/>
    <w:rsid w:val="003D274E"/>
    <w:rsid w:val="00474CFB"/>
    <w:rsid w:val="004E5E39"/>
    <w:rsid w:val="005B6BFF"/>
    <w:rsid w:val="00610197"/>
    <w:rsid w:val="00811515"/>
    <w:rsid w:val="00832793"/>
    <w:rsid w:val="008752FB"/>
    <w:rsid w:val="00931677"/>
    <w:rsid w:val="009437FD"/>
    <w:rsid w:val="009841A4"/>
    <w:rsid w:val="00990C2A"/>
    <w:rsid w:val="00A33D09"/>
    <w:rsid w:val="00AA1B8E"/>
    <w:rsid w:val="00AD7724"/>
    <w:rsid w:val="00B1388A"/>
    <w:rsid w:val="00B76821"/>
    <w:rsid w:val="00BC2766"/>
    <w:rsid w:val="00BC6F89"/>
    <w:rsid w:val="00BE2E5F"/>
    <w:rsid w:val="00D05195"/>
    <w:rsid w:val="00D12D00"/>
    <w:rsid w:val="00DF0248"/>
    <w:rsid w:val="00F077B3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203</Words>
  <Characters>1159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4</cp:revision>
  <dcterms:created xsi:type="dcterms:W3CDTF">2012-07-18T08:22:00Z</dcterms:created>
  <dcterms:modified xsi:type="dcterms:W3CDTF">2012-07-18T10:11:00Z</dcterms:modified>
</cp:coreProperties>
</file>