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CE" w:rsidRDefault="00743BCE" w:rsidP="00045D00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743BCE" w:rsidRPr="00045D00" w:rsidTr="008A21A4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D12D00" w:rsidRDefault="00743BC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43BCE" w:rsidRPr="00D12D00" w:rsidRDefault="00743BC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D12D00" w:rsidRDefault="00743BC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D12D00" w:rsidRDefault="00743BC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045D00" w:rsidRDefault="00743BC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Mahoba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Center,-,-,Tehsil-Mahoba Sadar,Dist-Mahoba.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Charkhari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CharkhariTehsil,  Dist -Mahoba 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Kulpahad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KulpahadTehsil,  Dist -Mahoba 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Mahoba Sadar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Mahoba SadarTehsil,  Dist -Mahoba.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Charkhari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CharkhariTehsil,  Dist -Mahoba 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Kulpahad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KulpahadTehsil,  Dist -Mahoba 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Mahoba Sadar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Mahoba SadarTehsil,  Dist -Mahoba.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Jaitpur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,Jaitpur Block,  KulpahadTehsil,  Dist -Mahoba  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Panwari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,Panwari Block,  KulpahadTehsil,  Dist -Mahoba  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Kabrai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,Kabrai Block,  Mahoba SadarTehsil,  Dist -Mahoba  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Sri.V.S.Niranjan</w:t>
            </w:r>
          </w:p>
        </w:tc>
      </w:tr>
      <w:tr w:rsidR="00743BCE" w:rsidRPr="00045D0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Regional/ District Employment officer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Sri.Sri Ram</w:t>
            </w:r>
          </w:p>
        </w:tc>
      </w:tr>
      <w:tr w:rsidR="00743BCE" w:rsidRPr="00045D00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Bhawan,Mahoba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Uma Pathi</w:t>
            </w:r>
          </w:p>
        </w:tc>
      </w:tr>
      <w:tr w:rsidR="00743BCE" w:rsidRPr="00045D00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Mahoba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Rajkumar Gupta </w:t>
            </w:r>
          </w:p>
        </w:tc>
      </w:tr>
      <w:tr w:rsidR="00743BCE" w:rsidRPr="00045D00" w:rsidTr="0027559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45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  <w:tr w:rsidR="00743BCE" w:rsidRPr="00045D00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045D00" w:rsidRDefault="00743BCE" w:rsidP="00045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BCE" w:rsidRPr="00045D00" w:rsidRDefault="00743BCE" w:rsidP="00045D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43BCE" w:rsidRPr="00045D00" w:rsidRDefault="00743BCE" w:rsidP="00045D00"/>
    <w:sectPr w:rsidR="00743BCE" w:rsidRPr="00045D00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CE" w:rsidRDefault="00743BCE" w:rsidP="00386B7C">
      <w:pPr>
        <w:spacing w:line="240" w:lineRule="auto"/>
      </w:pPr>
      <w:r>
        <w:separator/>
      </w:r>
    </w:p>
  </w:endnote>
  <w:endnote w:type="continuationSeparator" w:id="1">
    <w:p w:rsidR="00743BCE" w:rsidRDefault="00743BCE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CE" w:rsidRDefault="00743BCE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743BCE" w:rsidRDefault="00743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CE" w:rsidRDefault="00743BCE" w:rsidP="00386B7C">
      <w:pPr>
        <w:spacing w:line="240" w:lineRule="auto"/>
      </w:pPr>
      <w:r>
        <w:separator/>
      </w:r>
    </w:p>
  </w:footnote>
  <w:footnote w:type="continuationSeparator" w:id="1">
    <w:p w:rsidR="00743BCE" w:rsidRDefault="00743BCE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B5F17"/>
    <w:rsid w:val="002270F9"/>
    <w:rsid w:val="0027559D"/>
    <w:rsid w:val="002D7BE2"/>
    <w:rsid w:val="002F6436"/>
    <w:rsid w:val="00315038"/>
    <w:rsid w:val="00386B7C"/>
    <w:rsid w:val="003A27E3"/>
    <w:rsid w:val="003D06EA"/>
    <w:rsid w:val="003D274E"/>
    <w:rsid w:val="004236C3"/>
    <w:rsid w:val="00474CFB"/>
    <w:rsid w:val="004E5E39"/>
    <w:rsid w:val="00595746"/>
    <w:rsid w:val="005B6BFF"/>
    <w:rsid w:val="00610197"/>
    <w:rsid w:val="0061611A"/>
    <w:rsid w:val="00684F87"/>
    <w:rsid w:val="006D239E"/>
    <w:rsid w:val="006F16C5"/>
    <w:rsid w:val="00743BCE"/>
    <w:rsid w:val="007C5898"/>
    <w:rsid w:val="00804EC9"/>
    <w:rsid w:val="00811515"/>
    <w:rsid w:val="00832793"/>
    <w:rsid w:val="00891D3C"/>
    <w:rsid w:val="008A21A4"/>
    <w:rsid w:val="008B49B2"/>
    <w:rsid w:val="008B5EF8"/>
    <w:rsid w:val="00937761"/>
    <w:rsid w:val="009432BA"/>
    <w:rsid w:val="009841A4"/>
    <w:rsid w:val="00990C2A"/>
    <w:rsid w:val="00A32656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</Words>
  <Characters>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2012-07-18T08:52:00Z</dcterms:created>
  <dcterms:modified xsi:type="dcterms:W3CDTF">2012-07-18T11:05:00Z</dcterms:modified>
</cp:coreProperties>
</file>