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70AC" w:rsidRDefault="001D70AC" w:rsidP="009B0400"/>
    <w:tbl>
      <w:tblPr>
        <w:tblW w:w="8904" w:type="dxa"/>
        <w:tblInd w:w="-106" w:type="dxa"/>
        <w:tblLook w:val="00A0"/>
      </w:tblPr>
      <w:tblGrid>
        <w:gridCol w:w="1427"/>
        <w:gridCol w:w="3158"/>
        <w:gridCol w:w="4319"/>
      </w:tblGrid>
      <w:tr w:rsidR="001D70AC" w:rsidRPr="009B0400" w:rsidTr="004B5DB8">
        <w:trPr>
          <w:trHeight w:val="202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C" w:rsidRPr="00D12D00" w:rsidRDefault="001D70A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1D70AC" w:rsidRPr="00D12D00" w:rsidRDefault="001D70A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0AC" w:rsidRPr="00D12D00" w:rsidRDefault="001D70A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0AC" w:rsidRPr="00D12D00" w:rsidRDefault="001D70A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1D70AC" w:rsidRPr="009B0400">
        <w:trPr>
          <w:trHeight w:val="2025"/>
        </w:trPr>
        <w:tc>
          <w:tcPr>
            <w:tcW w:w="14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55</w:t>
            </w:r>
          </w:p>
        </w:tc>
        <w:tc>
          <w:tcPr>
            <w:tcW w:w="31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D70AC" w:rsidRPr="009B0400" w:rsidRDefault="001D70A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Tehsildar Shahjahanpur</w:t>
            </w:r>
          </w:p>
        </w:tc>
        <w:tc>
          <w:tcPr>
            <w:tcW w:w="43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NIC Computer Center,C/o District Magistrate,Room No.21, Collectorate, NIC Shajahanpur,Tehsil-Shahjahanpur Sadar,Dist-Shahjahanpur.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Jalalabad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JalalabadTehsil,  Dist -Shahjahanpur. 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Puvaya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PuvayaTehsil,  Dist -Shahjahanpur .- 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266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Tilhar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TilharTehsil,  Dist -Shahjahanpur  , Pin Code- 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477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Jalalabad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JalalabadTehsil,  Dist -Shahjahanpur. 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478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Puvaya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PuvayaTehsil,  Dist -Shahjahanpur .- 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479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Tilhar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Tehsil Office ,  TilharTehsil,  Dist -Shahjahanpur  , Pin Code- 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947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Kalan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,Kalan Block,  JalalabadTehsil,  Dist -Shahjahanpur  , Pin Code- 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948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Mirzapur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,Mirzapur Block,  JalalabadTehsil,  Dist -Shahjahanpur 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949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Banda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,Banda Block,  PuvayaTehsil,  Dist -Shahjahanpur  , 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950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Khutar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,Khutar Block,  PuvayaTehsil,  Dist - </w:t>
            </w:r>
          </w:p>
        </w:tc>
      </w:tr>
      <w:tr w:rsidR="001D70AC" w:rsidRPr="009B0400" w:rsidTr="001D386A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C" w:rsidRPr="00D12D00" w:rsidRDefault="001D70A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1D70AC" w:rsidRPr="00D12D00" w:rsidRDefault="001D70A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AC" w:rsidRPr="00D12D00" w:rsidRDefault="001D70A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AC" w:rsidRPr="00D12D00" w:rsidRDefault="001D70A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Shahjahanpur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951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Sindhauli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BDO ,Sindhauli Block,  PuvayaTehsil,  Dist -Shahjahanpur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952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Bhawalkhera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,Bhawalkhera Block,  Shahjahanpur SadarTehsil,  Dist -Shahjahanpur.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953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Dadraul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,Dadraul Block,  Shahjahanpur SadarTehsil,  Dist -Shahjahanpur.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954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Kanth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,Kanth Block,  Shahjahanpur SadarTehsil,  Dist -Shahjahanpur.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955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Madnapur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BDO ,Madnapur Block,  Shahjahanpur SadarTehsil,  Dist -Shahjahanpur 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956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Jaitipur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,Jaitipur Block,  TilharTehsil,  Dist -Shahjahanpur 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957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Khudaganj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,Khudaganj Block,  TilharTehsil,  Dist -Shahjahanpur  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958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Nigohi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BDO ,Nigohi Block,  TilharTehsil,  Dist -Shahjahanpur</w:t>
            </w:r>
          </w:p>
        </w:tc>
      </w:tr>
      <w:tr w:rsidR="001D70AC" w:rsidRPr="009B0400">
        <w:trPr>
          <w:trHeight w:val="121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1019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Viklang Kalyan Adhikari Vikas Bhawan,Room no.-104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Sri.Shakil Ahmad</w:t>
            </w:r>
          </w:p>
        </w:tc>
      </w:tr>
      <w:tr w:rsidR="001D70AC" w:rsidRPr="009B0400">
        <w:trPr>
          <w:trHeight w:val="121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1092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District Employment officer, jali Kothi, Sitapur Eye Hospital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 Smt.Aasha Araya</w:t>
            </w:r>
          </w:p>
        </w:tc>
      </w:tr>
      <w:tr w:rsidR="001D70AC" w:rsidRPr="009B0400" w:rsidTr="000931C2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70AC" w:rsidRPr="00D12D00" w:rsidRDefault="001D70A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I-NOTE</w:t>
            </w:r>
          </w:p>
          <w:p w:rsidR="001D70AC" w:rsidRPr="00D12D00" w:rsidRDefault="001D70A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NO.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AC" w:rsidRPr="00D12D00" w:rsidRDefault="001D70A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NAME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AC" w:rsidRPr="00D12D00" w:rsidRDefault="001D70A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 xml:space="preserve"> DELIVERY </w:t>
            </w:r>
            <w:r w:rsidRPr="00D12D00">
              <w:rPr>
                <w:rFonts w:ascii="Times New Roman" w:hAnsi="Times New Roman" w:cs="Times New Roman"/>
                <w:b/>
                <w:bCs/>
                <w:color w:val="000000"/>
                <w:sz w:val="32"/>
                <w:szCs w:val="32"/>
              </w:rPr>
              <w:t>ADDRESS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FF5F71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1168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AC" w:rsidRPr="009B0400" w:rsidRDefault="001D70A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Parivecha Adhikari, Collectrate Parisar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AC" w:rsidRPr="009B0400" w:rsidRDefault="001D70AC" w:rsidP="00FF5F71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Brejendra Singh</w:t>
            </w:r>
          </w:p>
        </w:tc>
      </w:tr>
      <w:tr w:rsidR="001D70AC" w:rsidRPr="009B0400">
        <w:trPr>
          <w:trHeight w:val="1215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1248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Zila Samaj Kalyan Adhikari, Vikas Bhawan, Sahajahanpur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Shri Bhawan</w:t>
            </w:r>
          </w:p>
        </w:tc>
      </w:tr>
      <w:tr w:rsidR="001D70AC" w:rsidRPr="009B0400">
        <w:trPr>
          <w:trHeight w:val="243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1323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District Informatics Officer, NIC District Centre, C/o District Magistrate,Room No.21, Collectorate, Shahjahanpur  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Mr. Rajeev Kumar </w:t>
            </w:r>
          </w:p>
        </w:tc>
      </w:tr>
      <w:tr w:rsidR="001D70AC" w:rsidRPr="009B0400">
        <w:trPr>
          <w:trHeight w:val="810"/>
        </w:trPr>
        <w:tc>
          <w:tcPr>
            <w:tcW w:w="14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70AC" w:rsidRPr="009B0400" w:rsidRDefault="001D70AC" w:rsidP="009B0400">
            <w:pPr>
              <w:spacing w:line="240" w:lineRule="auto"/>
              <w:jc w:val="center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1353</w:t>
            </w:r>
          </w:p>
        </w:tc>
        <w:tc>
          <w:tcPr>
            <w:tcW w:w="31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CMO, District Hospital</w:t>
            </w:r>
          </w:p>
        </w:tc>
        <w:tc>
          <w:tcPr>
            <w:tcW w:w="43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D70AC" w:rsidRPr="009B0400" w:rsidRDefault="001D70AC" w:rsidP="009B0400">
            <w:pPr>
              <w:spacing w:line="240" w:lineRule="auto"/>
              <w:rPr>
                <w:rFonts w:ascii="Times New Roman" w:hAnsi="Times New Roman" w:cs="Times New Roman"/>
                <w:color w:val="000000"/>
                <w:sz w:val="32"/>
                <w:szCs w:val="32"/>
              </w:rPr>
            </w:pPr>
            <w:r w:rsidRPr="009B0400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Chief Medical Officer</w:t>
            </w:r>
          </w:p>
        </w:tc>
      </w:tr>
    </w:tbl>
    <w:p w:rsidR="001D70AC" w:rsidRPr="009B0400" w:rsidRDefault="001D70AC" w:rsidP="009B0400"/>
    <w:sectPr w:rsidR="001D70AC" w:rsidRPr="009B0400" w:rsidSect="00AD7724">
      <w:footerReference w:type="default" r:id="rId6"/>
      <w:pgSz w:w="12240" w:h="15840"/>
      <w:pgMar w:top="540" w:right="720" w:bottom="1440" w:left="12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D70AC" w:rsidRDefault="001D70AC" w:rsidP="00386B7C">
      <w:pPr>
        <w:spacing w:line="240" w:lineRule="auto"/>
      </w:pPr>
      <w:r>
        <w:separator/>
      </w:r>
    </w:p>
  </w:endnote>
  <w:endnote w:type="continuationSeparator" w:id="1">
    <w:p w:rsidR="001D70AC" w:rsidRDefault="001D70AC" w:rsidP="00386B7C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D70AC" w:rsidRDefault="001D70AC" w:rsidP="00386B7C">
    <w:pPr>
      <w:rPr>
        <w:rFonts w:ascii="Times New Roman" w:hAnsi="Times New Roman" w:cs="Times New Roman"/>
        <w:color w:val="000000"/>
        <w:sz w:val="32"/>
        <w:szCs w:val="32"/>
      </w:rPr>
    </w:pPr>
    <w:r w:rsidRPr="003D274E">
      <w:rPr>
        <w:rFonts w:ascii="Times New Roman" w:hAnsi="Times New Roman" w:cs="Times New Roman"/>
        <w:color w:val="000000"/>
        <w:sz w:val="32"/>
        <w:szCs w:val="32"/>
      </w:rPr>
      <w:t>Items sent: 1 PC, 1 UPS, 1 Printer, 1 Computer Table, 1 Computer Chair</w:t>
    </w:r>
  </w:p>
  <w:p w:rsidR="001D70AC" w:rsidRDefault="001D70A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D70AC" w:rsidRDefault="001D70AC" w:rsidP="00386B7C">
      <w:pPr>
        <w:spacing w:line="240" w:lineRule="auto"/>
      </w:pPr>
      <w:r>
        <w:separator/>
      </w:r>
    </w:p>
  </w:footnote>
  <w:footnote w:type="continuationSeparator" w:id="1">
    <w:p w:rsidR="001D70AC" w:rsidRDefault="001D70AC" w:rsidP="00386B7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embedSystemFonts/>
  <w:defaultTabStop w:val="720"/>
  <w:doNotHyphenateCaps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D7724"/>
    <w:rsid w:val="00032D39"/>
    <w:rsid w:val="00045D00"/>
    <w:rsid w:val="000931C2"/>
    <w:rsid w:val="0009541D"/>
    <w:rsid w:val="000A7DF5"/>
    <w:rsid w:val="000D456A"/>
    <w:rsid w:val="0014151C"/>
    <w:rsid w:val="001A4F9D"/>
    <w:rsid w:val="001B5F17"/>
    <w:rsid w:val="001D386A"/>
    <w:rsid w:val="001D70AC"/>
    <w:rsid w:val="00216683"/>
    <w:rsid w:val="00293631"/>
    <w:rsid w:val="002D7BE2"/>
    <w:rsid w:val="002F6436"/>
    <w:rsid w:val="00315038"/>
    <w:rsid w:val="00386B7C"/>
    <w:rsid w:val="003A27E3"/>
    <w:rsid w:val="003D06EA"/>
    <w:rsid w:val="003D274E"/>
    <w:rsid w:val="004236C3"/>
    <w:rsid w:val="0045073E"/>
    <w:rsid w:val="004715BF"/>
    <w:rsid w:val="00474CFB"/>
    <w:rsid w:val="004B5DB8"/>
    <w:rsid w:val="004E5E39"/>
    <w:rsid w:val="00595746"/>
    <w:rsid w:val="005B6BFF"/>
    <w:rsid w:val="006013B9"/>
    <w:rsid w:val="00610197"/>
    <w:rsid w:val="0066719E"/>
    <w:rsid w:val="0068013F"/>
    <w:rsid w:val="00684F87"/>
    <w:rsid w:val="006E79A3"/>
    <w:rsid w:val="006F16C5"/>
    <w:rsid w:val="007C5898"/>
    <w:rsid w:val="007E43D5"/>
    <w:rsid w:val="00804EC9"/>
    <w:rsid w:val="00811515"/>
    <w:rsid w:val="00832793"/>
    <w:rsid w:val="00860375"/>
    <w:rsid w:val="00872650"/>
    <w:rsid w:val="00874862"/>
    <w:rsid w:val="00891D3C"/>
    <w:rsid w:val="008B49B2"/>
    <w:rsid w:val="008B5EF8"/>
    <w:rsid w:val="00937761"/>
    <w:rsid w:val="009432BA"/>
    <w:rsid w:val="009841A4"/>
    <w:rsid w:val="00990C2A"/>
    <w:rsid w:val="009B0400"/>
    <w:rsid w:val="009B07BA"/>
    <w:rsid w:val="00A000A7"/>
    <w:rsid w:val="00A33D09"/>
    <w:rsid w:val="00A420B9"/>
    <w:rsid w:val="00A52087"/>
    <w:rsid w:val="00AA1B8E"/>
    <w:rsid w:val="00AB6C9B"/>
    <w:rsid w:val="00AD7724"/>
    <w:rsid w:val="00B05F1B"/>
    <w:rsid w:val="00B1388A"/>
    <w:rsid w:val="00B25407"/>
    <w:rsid w:val="00B67D7C"/>
    <w:rsid w:val="00B76821"/>
    <w:rsid w:val="00BC0692"/>
    <w:rsid w:val="00BC2766"/>
    <w:rsid w:val="00BC6F89"/>
    <w:rsid w:val="00BE2E5F"/>
    <w:rsid w:val="00C3463F"/>
    <w:rsid w:val="00C364A7"/>
    <w:rsid w:val="00C77AA5"/>
    <w:rsid w:val="00CF38EA"/>
    <w:rsid w:val="00D05195"/>
    <w:rsid w:val="00D12D00"/>
    <w:rsid w:val="00DD5B75"/>
    <w:rsid w:val="00DD772A"/>
    <w:rsid w:val="00E63D90"/>
    <w:rsid w:val="00EA4CAD"/>
    <w:rsid w:val="00EC25AA"/>
    <w:rsid w:val="00F41F4D"/>
    <w:rsid w:val="00F5039E"/>
    <w:rsid w:val="00FC1C56"/>
    <w:rsid w:val="00FF5F7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Times New Roman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11515"/>
    <w:pPr>
      <w:spacing w:line="276" w:lineRule="auto"/>
    </w:pPr>
    <w:rPr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locked/>
    <w:rsid w:val="00386B7C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386B7C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386B7C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926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1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2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2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2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2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2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2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2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2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2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2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9262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</TotalTime>
  <Pages>3</Pages>
  <Words>314</Words>
  <Characters>1793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uplc</dc:creator>
  <cp:keywords/>
  <dc:description/>
  <cp:lastModifiedBy>User</cp:lastModifiedBy>
  <cp:revision>3</cp:revision>
  <dcterms:created xsi:type="dcterms:W3CDTF">2012-07-18T09:07:00Z</dcterms:created>
  <dcterms:modified xsi:type="dcterms:W3CDTF">2012-07-18T11:28:00Z</dcterms:modified>
</cp:coreProperties>
</file>