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3D" w:rsidRDefault="00D9763D" w:rsidP="002F6436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D9763D" w:rsidRPr="002F6436" w:rsidTr="00796824">
        <w:trPr>
          <w:trHeight w:val="1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D" w:rsidRPr="00D12D00" w:rsidRDefault="00D97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D9763D" w:rsidRPr="00D12D00" w:rsidRDefault="00D97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D12D00" w:rsidRDefault="00D97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D12D00" w:rsidRDefault="00D97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D9763D" w:rsidRPr="002F6436">
        <w:trPr>
          <w:trHeight w:val="1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Basti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Center,In Front of Treasury Office,Collectorate Compound,Tehsil-Basti Sadar,Dist-Basti.</w:t>
            </w:r>
          </w:p>
        </w:tc>
      </w:tr>
      <w:tr w:rsidR="00D9763D" w:rsidRPr="002F6436">
        <w:trPr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Bhanpur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BhanpurTehsil,  Dist -Basti .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Harriya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HarriyaTehsil,  Dist -Basti.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Rudhauli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RudhauliTehsil,  Dist -Basti .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Bhanpur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BhanpurTehsil,  Dist -Basti .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Harriya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HarriyaTehsil,  Dist -Basti.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Rudhauli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RudhauliTehsil,  Dist -Basti .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Bahadurpur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,Bahadurpur Block,  Basti SadarTehsil,  Dist -Basti 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Bankati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,Bankati Block,  Basti SadarTehsil,  Dist -Basti  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Kudaraha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,Kudaraha Block,  Basti SadarTehsil,  Dist -Basti  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Saltaua Gopalpur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,Saltaua Gopalpur Block,  BhanpurTehsil,  Dist -Basti  , 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Dubauliya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,Dubauliya Block,  HarriyaTehsil,  Dist -Basti  </w:t>
            </w:r>
          </w:p>
        </w:tc>
      </w:tr>
      <w:tr w:rsidR="00D9763D" w:rsidRPr="002F6436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,Gaur Block,  HarriyaTehsil,  Dist -Basti  </w:t>
            </w:r>
          </w:p>
        </w:tc>
      </w:tr>
      <w:tr w:rsidR="00D9763D" w:rsidRPr="002F6436" w:rsidTr="005E062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D" w:rsidRPr="00D12D00" w:rsidRDefault="00D97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D9763D" w:rsidRPr="00D12D00" w:rsidRDefault="00D97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63D" w:rsidRPr="00D12D00" w:rsidRDefault="00D97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D12D00" w:rsidRDefault="00D97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3D" w:rsidRPr="002F6436" w:rsidRDefault="00D976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Kaptanganj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,Kaptanganj Block,  HarriyaTehsil,  Dist -Basti  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Parasrampur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,Parasrampur Block,  HarriyaTehsil,  Dist -Basti 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Vikarmajote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,Vikarmajote Block,  HarriyaTehsil,  Dist -Basti  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Saunghat(Ansik)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,Saunghat(Ansik) Block,  RudhauliTehsil,  Dist -Basti 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Sri.Rajkumar</w:t>
            </w:r>
          </w:p>
        </w:tc>
      </w:tr>
      <w:tr w:rsidR="00D9763D" w:rsidRPr="002F6436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office,Basti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sri.S.B.Singh</w:t>
            </w:r>
          </w:p>
        </w:tc>
      </w:tr>
      <w:tr w:rsidR="00D9763D" w:rsidRPr="002F64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A.N Agnihotri</w:t>
            </w:r>
          </w:p>
        </w:tc>
      </w:tr>
      <w:tr w:rsidR="00D9763D" w:rsidRPr="002F6436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Bhawan,Basti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Jeitendra Singh</w:t>
            </w:r>
          </w:p>
        </w:tc>
      </w:tr>
      <w:tr w:rsidR="00D9763D" w:rsidRPr="002F6436">
        <w:trPr>
          <w:trHeight w:val="2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In Front of Treasury Office,Collectorate Compound, Basti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Abu Bakar </w:t>
            </w:r>
          </w:p>
        </w:tc>
      </w:tr>
      <w:tr w:rsidR="00D9763D" w:rsidRPr="002F6436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3D" w:rsidRPr="002F6436" w:rsidRDefault="00D9763D" w:rsidP="002F64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63D" w:rsidRPr="002F6436" w:rsidRDefault="00D9763D" w:rsidP="002F643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F6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D9763D" w:rsidRPr="002F6436" w:rsidRDefault="00D9763D" w:rsidP="002F6436">
      <w:pPr>
        <w:rPr>
          <w:b/>
          <w:bCs/>
        </w:rPr>
      </w:pPr>
    </w:p>
    <w:sectPr w:rsidR="00D9763D" w:rsidRPr="002F6436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3D" w:rsidRDefault="00D9763D" w:rsidP="00386B7C">
      <w:pPr>
        <w:spacing w:line="240" w:lineRule="auto"/>
      </w:pPr>
      <w:r>
        <w:separator/>
      </w:r>
    </w:p>
  </w:endnote>
  <w:endnote w:type="continuationSeparator" w:id="1">
    <w:p w:rsidR="00D9763D" w:rsidRDefault="00D9763D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3D" w:rsidRDefault="00D9763D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D9763D" w:rsidRDefault="00D97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3D" w:rsidRDefault="00D9763D" w:rsidP="00386B7C">
      <w:pPr>
        <w:spacing w:line="240" w:lineRule="auto"/>
      </w:pPr>
      <w:r>
        <w:separator/>
      </w:r>
    </w:p>
  </w:footnote>
  <w:footnote w:type="continuationSeparator" w:id="1">
    <w:p w:rsidR="00D9763D" w:rsidRDefault="00D9763D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B5F17"/>
    <w:rsid w:val="002D7BE2"/>
    <w:rsid w:val="002F6436"/>
    <w:rsid w:val="00386B7C"/>
    <w:rsid w:val="003A27E3"/>
    <w:rsid w:val="003D274E"/>
    <w:rsid w:val="00474CFB"/>
    <w:rsid w:val="004E5E39"/>
    <w:rsid w:val="005B6BFF"/>
    <w:rsid w:val="005E062E"/>
    <w:rsid w:val="00610197"/>
    <w:rsid w:val="0066536A"/>
    <w:rsid w:val="00796824"/>
    <w:rsid w:val="00811515"/>
    <w:rsid w:val="00832793"/>
    <w:rsid w:val="008A2A00"/>
    <w:rsid w:val="009841A4"/>
    <w:rsid w:val="00990C2A"/>
    <w:rsid w:val="00A33D09"/>
    <w:rsid w:val="00AA1B8E"/>
    <w:rsid w:val="00AD7724"/>
    <w:rsid w:val="00AE2913"/>
    <w:rsid w:val="00B72438"/>
    <w:rsid w:val="00B76821"/>
    <w:rsid w:val="00BC2766"/>
    <w:rsid w:val="00BE2E5F"/>
    <w:rsid w:val="00C13BE0"/>
    <w:rsid w:val="00D05195"/>
    <w:rsid w:val="00D12D00"/>
    <w:rsid w:val="00D9763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257</Words>
  <Characters>1470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2012-07-18T08:19:00Z</dcterms:created>
  <dcterms:modified xsi:type="dcterms:W3CDTF">2012-07-18T10:06:00Z</dcterms:modified>
</cp:coreProperties>
</file>