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4" w:rsidRDefault="000A0564" w:rsidP="00B76821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0A0564" w:rsidRPr="004D026D" w:rsidTr="00FE3025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64" w:rsidRPr="00D12D00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A0564" w:rsidRPr="00D12D00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D12D00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D12D00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A0564" w:rsidRPr="004D026D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4D026D" w:rsidRDefault="000A05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Aligarh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Center,Near District Magistrate Office,Room No 75 Collectorate,Tehsil-Koil Sadar,Dist-Aligarh.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Atrauli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AtrauliTehsil,  Dist 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Gabhana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GabhanaTehsil,  Dist 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Iglaas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IglaasTehsil,  Dist 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Khair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KhairTehsil,  Dist 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Atrauli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AtrauliTehsil,  Dist 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Gabhana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GabhanaTehsil,  Dist 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Iglaas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IglaasTehsil,  Dist 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Khair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KhairTehsil,  Dist -Aligarh.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Bijauli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,Bijauli Block,  AtrauliTehsil,  Dist -Aligarh  </w:t>
            </w:r>
          </w:p>
        </w:tc>
      </w:tr>
      <w:tr w:rsidR="000A0564" w:rsidRPr="004D026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Gangiri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,Gangiri Block,  AtrauliTehsil,  Dist -Aligarh  </w:t>
            </w:r>
          </w:p>
        </w:tc>
      </w:tr>
      <w:tr w:rsidR="000A0564" w:rsidRPr="004D026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Chandaus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,Chandaus Block,  GabhanaTehsil,  Dist -Aligarh  </w:t>
            </w:r>
          </w:p>
        </w:tc>
      </w:tr>
      <w:tr w:rsidR="000A0564" w:rsidRPr="004D026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,Jawan Block,  GabhanaTehsil,  Dist -Aligarh  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Gonda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,Gonda Block,  IglaasTehsil,  Dist -Aligarh  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Tappal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,Tappal Block,  KhairTehsil,  Dist -Aligarh  </w:t>
            </w:r>
          </w:p>
        </w:tc>
      </w:tr>
      <w:tr w:rsidR="000A0564" w:rsidRPr="004D026D" w:rsidTr="00B810B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64" w:rsidRPr="00D12D00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A0564" w:rsidRPr="00D12D00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564" w:rsidRPr="00D12D00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D12D00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A0564" w:rsidRPr="004D026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Akrabad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,Akrabad Block,  Koil SadarTehsil,  Dist -Aligarh </w:t>
            </w:r>
          </w:p>
        </w:tc>
      </w:tr>
      <w:tr w:rsidR="000A0564" w:rsidRPr="004D026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Dhanipur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,Dhanipur Block,  Koil SadarTehsil,  Dist -Aligarh  </w:t>
            </w:r>
          </w:p>
        </w:tc>
      </w:tr>
      <w:tr w:rsidR="000A0564" w:rsidRPr="004D026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Lodha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,Lodha Block,  Koil SadarTehsil,  Dist -Aligarh </w:t>
            </w:r>
          </w:p>
        </w:tc>
      </w:tr>
      <w:tr w:rsidR="000A0564" w:rsidRPr="004D026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Sri.Tarik Ahamad</w:t>
            </w:r>
          </w:p>
        </w:tc>
      </w:tr>
      <w:tr w:rsidR="000A0564" w:rsidRPr="004D026D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 Employment officer,Regional  Employment office,Koharsi Road,Vikash Bhawan,Aligarh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Sri.Y.N Lal</w:t>
            </w:r>
          </w:p>
        </w:tc>
      </w:tr>
      <w:tr w:rsidR="000A0564" w:rsidRPr="004D026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Usha Kumari</w:t>
            </w:r>
          </w:p>
        </w:tc>
      </w:tr>
      <w:tr w:rsidR="000A0564" w:rsidRPr="004D026D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Mainpuri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Sambhu Saran Shrivastav</w:t>
            </w:r>
          </w:p>
        </w:tc>
      </w:tr>
      <w:tr w:rsidR="000A0564" w:rsidRPr="004D026D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Near District Magistrate Office,Room No 75 Collectorate,Aligarh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 Rajesh Kumar Gangal 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  <w:tr w:rsidR="000A0564" w:rsidRPr="004D026D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64" w:rsidRPr="004D026D" w:rsidRDefault="000A0564" w:rsidP="004D02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64" w:rsidRPr="004D026D" w:rsidRDefault="000A0564" w:rsidP="004D026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D02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0A0564" w:rsidRPr="00B76821" w:rsidRDefault="000A0564" w:rsidP="00B76821"/>
    <w:sectPr w:rsidR="000A0564" w:rsidRPr="00B76821" w:rsidSect="00AD7724"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A0564"/>
    <w:rsid w:val="0014151C"/>
    <w:rsid w:val="001B5F17"/>
    <w:rsid w:val="00274AD5"/>
    <w:rsid w:val="002D7BE2"/>
    <w:rsid w:val="004D026D"/>
    <w:rsid w:val="004E5E39"/>
    <w:rsid w:val="00537BAD"/>
    <w:rsid w:val="005B6BFF"/>
    <w:rsid w:val="00811515"/>
    <w:rsid w:val="00832793"/>
    <w:rsid w:val="009024FD"/>
    <w:rsid w:val="00A33D09"/>
    <w:rsid w:val="00AA1B8E"/>
    <w:rsid w:val="00AD7724"/>
    <w:rsid w:val="00B76821"/>
    <w:rsid w:val="00B810BE"/>
    <w:rsid w:val="00BC2766"/>
    <w:rsid w:val="00D05195"/>
    <w:rsid w:val="00D12D00"/>
    <w:rsid w:val="00D438A3"/>
    <w:rsid w:val="00FC1C56"/>
    <w:rsid w:val="00FE3025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266</Words>
  <Characters>1520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2012-07-18T07:16:00Z</dcterms:created>
  <dcterms:modified xsi:type="dcterms:W3CDTF">2012-07-18T09:47:00Z</dcterms:modified>
</cp:coreProperties>
</file>