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F2" w:rsidRDefault="008432F2" w:rsidP="00AF267D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8432F2" w:rsidRPr="00AF267D" w:rsidTr="008F254B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432F2" w:rsidRPr="00AF267D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Auraiya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Center,Block Campus,,Tehsil-Auraiya Sadar,Dist-Auraiya.</w:t>
            </w:r>
          </w:p>
        </w:tc>
      </w:tr>
      <w:tr w:rsidR="008432F2" w:rsidRPr="00AF267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Bidhuna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BidhunaTehsil,  Dist -Auraiya.</w:t>
            </w:r>
          </w:p>
        </w:tc>
      </w:tr>
      <w:tr w:rsidR="008432F2" w:rsidRPr="00AF267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Bidhuna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BidhunaTehsil,  Dist -Auraiya.</w:t>
            </w:r>
          </w:p>
        </w:tc>
      </w:tr>
      <w:tr w:rsidR="008432F2" w:rsidRPr="00AF267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Ajitmal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,Ajitmal Block,  Auraiya SadarTehsil,  Dist -Auraiya  </w:t>
            </w:r>
          </w:p>
        </w:tc>
      </w:tr>
      <w:tr w:rsidR="008432F2" w:rsidRPr="00AF267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Bhagyanagar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,Bhagyanagar Block,  Auraiya SadarTehsil,  Dist -Auraiya  </w:t>
            </w:r>
          </w:p>
        </w:tc>
      </w:tr>
      <w:tr w:rsidR="008432F2" w:rsidRPr="00AF267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Achhalda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,Achhalda Block,  BidhunaTehsil,  Dist -Auraiya  </w:t>
            </w:r>
          </w:p>
        </w:tc>
      </w:tr>
      <w:tr w:rsidR="008432F2" w:rsidRPr="00AF267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Erwa Katra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,Erwa Katra Block,  BidhunaTehsil,  Dist -Auraiya </w:t>
            </w:r>
          </w:p>
        </w:tc>
      </w:tr>
      <w:tr w:rsidR="008432F2" w:rsidRPr="00AF267D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Sahar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,Sahar Block,  BidhunaTehsil,  Dist -Auraiya  </w:t>
            </w:r>
          </w:p>
        </w:tc>
      </w:tr>
      <w:tr w:rsidR="008432F2" w:rsidRPr="00AF267D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Bhawan,Thatharai Mohalla,In Front Sukla Formece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Sri.Vikas Yadav</w:t>
            </w:r>
          </w:p>
        </w:tc>
      </w:tr>
      <w:tr w:rsidR="008432F2" w:rsidRPr="00AF267D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NIC District Centre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NIC District Centre, NIC District Centre, Block Campus</w:t>
            </w:r>
          </w:p>
        </w:tc>
      </w:tr>
      <w:tr w:rsidR="008432F2" w:rsidRPr="00AF267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Mahima Mishra</w:t>
            </w:r>
          </w:p>
        </w:tc>
      </w:tr>
      <w:tr w:rsidR="008432F2" w:rsidRPr="00AF267D" w:rsidTr="00EE4EA7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D12D00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432F2" w:rsidRPr="00AF267D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Khand Karyalaya, Auraiya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Mahima Mishra</w:t>
            </w:r>
          </w:p>
        </w:tc>
      </w:tr>
      <w:tr w:rsidR="008432F2" w:rsidRPr="00AF267D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NIC District Centre, Block Campus, Auraiya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M.M. Khan </w:t>
            </w:r>
          </w:p>
        </w:tc>
      </w:tr>
      <w:tr w:rsidR="008432F2" w:rsidRPr="00AF267D">
        <w:trPr>
          <w:trHeight w:val="21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2" w:rsidRPr="00AF267D" w:rsidRDefault="008432F2" w:rsidP="00AF2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2F2" w:rsidRPr="00AF267D" w:rsidRDefault="008432F2" w:rsidP="00AF267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F26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8432F2" w:rsidRPr="00AF267D" w:rsidRDefault="008432F2" w:rsidP="00AF267D">
      <w:r w:rsidRPr="00AF267D">
        <w:rPr>
          <w:rFonts w:ascii="Times New Roman" w:hAnsi="Times New Roman" w:cs="Times New Roman"/>
          <w:color w:val="000000"/>
          <w:sz w:val="32"/>
          <w:szCs w:val="32"/>
        </w:rPr>
        <w:t>Items sent: 1 PC, 1 UPS, 1 Printer, 1 Computer Table, 1 Computer Chair</w:t>
      </w:r>
    </w:p>
    <w:sectPr w:rsidR="008432F2" w:rsidRPr="00AF267D" w:rsidSect="00AD7724"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2D7BE2"/>
    <w:rsid w:val="003E3463"/>
    <w:rsid w:val="004E5E39"/>
    <w:rsid w:val="005B6BFF"/>
    <w:rsid w:val="00637D5C"/>
    <w:rsid w:val="006637F7"/>
    <w:rsid w:val="006C30AB"/>
    <w:rsid w:val="00811515"/>
    <w:rsid w:val="00832793"/>
    <w:rsid w:val="008432F2"/>
    <w:rsid w:val="0087549F"/>
    <w:rsid w:val="008F254B"/>
    <w:rsid w:val="00A33D09"/>
    <w:rsid w:val="00AA1B8E"/>
    <w:rsid w:val="00AD7724"/>
    <w:rsid w:val="00AF267D"/>
    <w:rsid w:val="00B76821"/>
    <w:rsid w:val="00BC2766"/>
    <w:rsid w:val="00C13177"/>
    <w:rsid w:val="00D05195"/>
    <w:rsid w:val="00D12D00"/>
    <w:rsid w:val="00EE4EA7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187</Words>
  <Characters>1071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2012-07-18T07:20:00Z</dcterms:created>
  <dcterms:modified xsi:type="dcterms:W3CDTF">2012-07-18T09:52:00Z</dcterms:modified>
</cp:coreProperties>
</file>