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A6792F" w:rsidRPr="00BE2E5F" w:rsidTr="008E52F6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F" w:rsidRPr="00D12D00" w:rsidRDefault="00A6792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A6792F" w:rsidRPr="00D12D00" w:rsidRDefault="00A6792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92F" w:rsidRPr="00D12D00" w:rsidRDefault="00A6792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92F" w:rsidRPr="00D12D00" w:rsidRDefault="00A6792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A6792F" w:rsidRPr="00BE2E5F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92F" w:rsidRPr="00BE2E5F" w:rsidRDefault="00A6792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Banda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Center,Collectorate,NIC Banda,Tehsil-Banda sadar,Dist-Banda.</w:t>
            </w:r>
          </w:p>
        </w:tc>
      </w:tr>
      <w:tr w:rsidR="00A6792F" w:rsidRPr="00BE2E5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Atara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AtaraTehsil,  Dist -Banda.</w:t>
            </w:r>
          </w:p>
        </w:tc>
      </w:tr>
      <w:tr w:rsidR="00A6792F" w:rsidRPr="00BE2E5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Baberu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BaberuTehsil,  Dist -Banda.</w:t>
            </w:r>
          </w:p>
        </w:tc>
      </w:tr>
      <w:tr w:rsidR="00A6792F" w:rsidRPr="00BE2E5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Naraini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NarainiTehsil,  Dist -Banda.</w:t>
            </w:r>
          </w:p>
        </w:tc>
      </w:tr>
      <w:tr w:rsidR="00A6792F" w:rsidRPr="00BE2E5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Atara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AtaraTehsil,  Dist -Banda.</w:t>
            </w:r>
          </w:p>
        </w:tc>
      </w:tr>
      <w:tr w:rsidR="00A6792F" w:rsidRPr="00BE2E5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Baberu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BaberuTehsil,  Dist -Banda.</w:t>
            </w:r>
          </w:p>
        </w:tc>
      </w:tr>
      <w:tr w:rsidR="00A6792F" w:rsidRPr="00BE2E5F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Naraini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NarainiTehsil,  Dist -Banda.</w:t>
            </w:r>
          </w:p>
        </w:tc>
      </w:tr>
      <w:tr w:rsidR="00A6792F" w:rsidRPr="00BE2E5F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Bisanda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,Bisanda Block,  AtaraTehsil,  Dist -Banda </w:t>
            </w:r>
          </w:p>
        </w:tc>
      </w:tr>
      <w:tr w:rsidR="00A6792F" w:rsidRPr="00BE2E5F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Mahua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,Mahua Block,  AtaraTehsil,  Dist -Banda</w:t>
            </w:r>
          </w:p>
        </w:tc>
      </w:tr>
      <w:tr w:rsidR="00A6792F" w:rsidRPr="00BE2E5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Kamasin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,Kamasin Block,  BaberuTehsil,  Dist -Banda  </w:t>
            </w:r>
          </w:p>
        </w:tc>
      </w:tr>
      <w:tr w:rsidR="00A6792F" w:rsidRPr="00BE2E5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Badokhar Khude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,Badokhar Khude Block,  Banda sadarTehsil,  Dist -Banda</w:t>
            </w:r>
          </w:p>
        </w:tc>
      </w:tr>
      <w:tr w:rsidR="00A6792F" w:rsidRPr="00BE2E5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Jaspura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,Jaspura Block,  Banda sadarTehsil,  Dist -Banda </w:t>
            </w:r>
          </w:p>
        </w:tc>
      </w:tr>
      <w:tr w:rsidR="00A6792F" w:rsidRPr="00BE2E5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Tindwari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,Tindwari Block,  Banda sadarTehsil,  Dist -Banda </w:t>
            </w:r>
          </w:p>
        </w:tc>
      </w:tr>
      <w:tr w:rsidR="00A6792F" w:rsidRPr="00BE2E5F" w:rsidTr="00BA4013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2F" w:rsidRPr="00D12D00" w:rsidRDefault="00A6792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A6792F" w:rsidRPr="00D12D00" w:rsidRDefault="00A6792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92F" w:rsidRPr="00D12D00" w:rsidRDefault="00A6792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92F" w:rsidRPr="00D12D00" w:rsidRDefault="00A6792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A6792F" w:rsidRPr="00BE2E5F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92F" w:rsidRPr="00BE2E5F" w:rsidRDefault="00A6792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Bhawan,Room no,-16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 V.K Singh Yadava</w:t>
            </w:r>
          </w:p>
        </w:tc>
      </w:tr>
      <w:tr w:rsidR="00A6792F" w:rsidRPr="00BE2E5F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office,Near Head Post Office,Banda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Sri.A.P Shukla</w:t>
            </w:r>
          </w:p>
        </w:tc>
      </w:tr>
      <w:tr w:rsidR="00A6792F" w:rsidRPr="00BE2E5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Kamisha Prasad</w:t>
            </w:r>
          </w:p>
        </w:tc>
      </w:tr>
      <w:tr w:rsidR="00A6792F" w:rsidRPr="00BE2E5F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Banda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S.J faruqi</w:t>
            </w:r>
          </w:p>
        </w:tc>
      </w:tr>
      <w:tr w:rsidR="00A6792F" w:rsidRPr="00BE2E5F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Informatics Officer, NIC District Centre, Collectorate, Banda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Rajesh Kumar Madaan </w:t>
            </w:r>
          </w:p>
        </w:tc>
      </w:tr>
      <w:tr w:rsidR="00A6792F" w:rsidRPr="00BE2E5F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92F" w:rsidRPr="00BE2E5F" w:rsidRDefault="00A6792F" w:rsidP="00BE2E5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E2E5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A6792F" w:rsidRPr="00BE2E5F" w:rsidRDefault="00A6792F" w:rsidP="00BE2E5F"/>
    <w:sectPr w:rsidR="00A6792F" w:rsidRPr="00BE2E5F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2F" w:rsidRDefault="00A6792F" w:rsidP="00386B7C">
      <w:pPr>
        <w:spacing w:line="240" w:lineRule="auto"/>
      </w:pPr>
      <w:r>
        <w:separator/>
      </w:r>
    </w:p>
  </w:endnote>
  <w:endnote w:type="continuationSeparator" w:id="1">
    <w:p w:rsidR="00A6792F" w:rsidRDefault="00A6792F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2F" w:rsidRDefault="00A6792F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A6792F" w:rsidRDefault="00A67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2F" w:rsidRDefault="00A6792F" w:rsidP="00386B7C">
      <w:pPr>
        <w:spacing w:line="240" w:lineRule="auto"/>
      </w:pPr>
      <w:r>
        <w:separator/>
      </w:r>
    </w:p>
  </w:footnote>
  <w:footnote w:type="continuationSeparator" w:id="1">
    <w:p w:rsidR="00A6792F" w:rsidRDefault="00A6792F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14151C"/>
    <w:rsid w:val="001B5F17"/>
    <w:rsid w:val="002D7BE2"/>
    <w:rsid w:val="00381FF9"/>
    <w:rsid w:val="00386B7C"/>
    <w:rsid w:val="003A27E3"/>
    <w:rsid w:val="003D274E"/>
    <w:rsid w:val="00474CFB"/>
    <w:rsid w:val="004E5E39"/>
    <w:rsid w:val="005B6BFF"/>
    <w:rsid w:val="00811515"/>
    <w:rsid w:val="00832793"/>
    <w:rsid w:val="008E52F6"/>
    <w:rsid w:val="00A33D09"/>
    <w:rsid w:val="00A6792F"/>
    <w:rsid w:val="00AA1B8E"/>
    <w:rsid w:val="00AD7724"/>
    <w:rsid w:val="00B46505"/>
    <w:rsid w:val="00B76821"/>
    <w:rsid w:val="00BA4013"/>
    <w:rsid w:val="00BC2766"/>
    <w:rsid w:val="00BE2E5F"/>
    <w:rsid w:val="00BF4DF9"/>
    <w:rsid w:val="00CA3701"/>
    <w:rsid w:val="00CB52BF"/>
    <w:rsid w:val="00D05195"/>
    <w:rsid w:val="00D12D00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205</Words>
  <Characters>1170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2012-07-18T07:32:00Z</dcterms:created>
  <dcterms:modified xsi:type="dcterms:W3CDTF">2012-07-18T09:54:00Z</dcterms:modified>
</cp:coreProperties>
</file>