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AF" w:rsidRDefault="008B46AF" w:rsidP="00273E76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8B46AF" w:rsidRPr="00273E76" w:rsidTr="00A526AA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F" w:rsidRPr="00D12D00" w:rsidRDefault="008B46A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8B46AF" w:rsidRPr="00D12D00" w:rsidRDefault="008B46A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6AF" w:rsidRPr="00D12D00" w:rsidRDefault="008B46A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6AF" w:rsidRPr="00D12D00" w:rsidRDefault="008B46A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8B46AF" w:rsidRPr="00273E76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F" w:rsidRPr="00273E76" w:rsidRDefault="008B46A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73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1186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6AF" w:rsidRPr="00273E76" w:rsidRDefault="008B46A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73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6AF" w:rsidRPr="00273E76" w:rsidRDefault="008B46A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73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Prabahakar Dubey</w:t>
            </w:r>
          </w:p>
        </w:tc>
      </w:tr>
      <w:tr w:rsidR="008B46AF" w:rsidRPr="00273E76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F" w:rsidRPr="00273E76" w:rsidRDefault="008B46AF" w:rsidP="00273E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73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6AF" w:rsidRPr="00273E76" w:rsidRDefault="008B46AF" w:rsidP="00273E7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73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Informatics Officer, NIC District Centre, Rahat Bhavan,Collectorate, Sitapur.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6AF" w:rsidRPr="00273E76" w:rsidRDefault="008B46AF" w:rsidP="00273E7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73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Amar Pal Singh </w:t>
            </w:r>
          </w:p>
        </w:tc>
      </w:tr>
    </w:tbl>
    <w:p w:rsidR="008B46AF" w:rsidRPr="00273E76" w:rsidRDefault="008B46AF" w:rsidP="00273E76"/>
    <w:sectPr w:rsidR="008B46AF" w:rsidRPr="00273E76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6AF" w:rsidRDefault="008B46AF" w:rsidP="00386B7C">
      <w:pPr>
        <w:spacing w:line="240" w:lineRule="auto"/>
      </w:pPr>
      <w:r>
        <w:separator/>
      </w:r>
    </w:p>
  </w:endnote>
  <w:endnote w:type="continuationSeparator" w:id="1">
    <w:p w:rsidR="008B46AF" w:rsidRDefault="008B46AF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AF" w:rsidRDefault="008B46AF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8B46AF" w:rsidRDefault="008B4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6AF" w:rsidRDefault="008B46AF" w:rsidP="00386B7C">
      <w:pPr>
        <w:spacing w:line="240" w:lineRule="auto"/>
      </w:pPr>
      <w:r>
        <w:separator/>
      </w:r>
    </w:p>
  </w:footnote>
  <w:footnote w:type="continuationSeparator" w:id="1">
    <w:p w:rsidR="008B46AF" w:rsidRDefault="008B46AF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0C3448"/>
    <w:rsid w:val="0014151C"/>
    <w:rsid w:val="00182B7F"/>
    <w:rsid w:val="001A4C11"/>
    <w:rsid w:val="001A4F9D"/>
    <w:rsid w:val="001B5F17"/>
    <w:rsid w:val="00216683"/>
    <w:rsid w:val="00273E76"/>
    <w:rsid w:val="00275478"/>
    <w:rsid w:val="00293631"/>
    <w:rsid w:val="002A2F99"/>
    <w:rsid w:val="002D7BE2"/>
    <w:rsid w:val="002F6436"/>
    <w:rsid w:val="00315038"/>
    <w:rsid w:val="00324380"/>
    <w:rsid w:val="003245E8"/>
    <w:rsid w:val="00386B7C"/>
    <w:rsid w:val="003A27E3"/>
    <w:rsid w:val="003D06EA"/>
    <w:rsid w:val="003D274E"/>
    <w:rsid w:val="004236C3"/>
    <w:rsid w:val="0045073E"/>
    <w:rsid w:val="004715BF"/>
    <w:rsid w:val="00474CFB"/>
    <w:rsid w:val="00483EC6"/>
    <w:rsid w:val="004E5E39"/>
    <w:rsid w:val="004E661E"/>
    <w:rsid w:val="00583C0F"/>
    <w:rsid w:val="00595746"/>
    <w:rsid w:val="005B6BFF"/>
    <w:rsid w:val="005C7C5A"/>
    <w:rsid w:val="00610197"/>
    <w:rsid w:val="00611C15"/>
    <w:rsid w:val="0066719E"/>
    <w:rsid w:val="00684F87"/>
    <w:rsid w:val="006E79A3"/>
    <w:rsid w:val="006F16C5"/>
    <w:rsid w:val="0076667F"/>
    <w:rsid w:val="00775065"/>
    <w:rsid w:val="007C1D7C"/>
    <w:rsid w:val="007C5898"/>
    <w:rsid w:val="007E43D5"/>
    <w:rsid w:val="00804EC9"/>
    <w:rsid w:val="00811515"/>
    <w:rsid w:val="00832793"/>
    <w:rsid w:val="008504CC"/>
    <w:rsid w:val="00860375"/>
    <w:rsid w:val="00872650"/>
    <w:rsid w:val="00874862"/>
    <w:rsid w:val="00891D3C"/>
    <w:rsid w:val="008B46AF"/>
    <w:rsid w:val="008B49B2"/>
    <w:rsid w:val="008B5EF8"/>
    <w:rsid w:val="00937761"/>
    <w:rsid w:val="009432BA"/>
    <w:rsid w:val="009841A4"/>
    <w:rsid w:val="00990C2A"/>
    <w:rsid w:val="009B0400"/>
    <w:rsid w:val="009B07BA"/>
    <w:rsid w:val="00A33D09"/>
    <w:rsid w:val="00A420B9"/>
    <w:rsid w:val="00A52087"/>
    <w:rsid w:val="00A526AA"/>
    <w:rsid w:val="00AA1B8E"/>
    <w:rsid w:val="00AB6C9B"/>
    <w:rsid w:val="00AD7724"/>
    <w:rsid w:val="00B05F1B"/>
    <w:rsid w:val="00B1388A"/>
    <w:rsid w:val="00B25407"/>
    <w:rsid w:val="00B67D7C"/>
    <w:rsid w:val="00B76821"/>
    <w:rsid w:val="00B841B1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E63D90"/>
    <w:rsid w:val="00EA4CAD"/>
    <w:rsid w:val="00EC25AA"/>
    <w:rsid w:val="00F260C5"/>
    <w:rsid w:val="00F41F4D"/>
    <w:rsid w:val="00F43E1F"/>
    <w:rsid w:val="00F47903"/>
    <w:rsid w:val="00F5039E"/>
    <w:rsid w:val="00FB1EBB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</Words>
  <Characters>186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2012-07-18T09:20:00Z</dcterms:created>
  <dcterms:modified xsi:type="dcterms:W3CDTF">2012-07-18T11:30:00Z</dcterms:modified>
</cp:coreProperties>
</file>